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8B9DA" w14:textId="77777777" w:rsidR="004905AC" w:rsidRDefault="00533A84">
      <w:pPr>
        <w:jc w:val="center"/>
      </w:pPr>
      <w:r>
        <w:rPr>
          <w:noProof/>
        </w:rPr>
        <w:drawing>
          <wp:inline distT="0" distB="0" distL="0" distR="0" wp14:anchorId="5E5AF736" wp14:editId="62CABA3E">
            <wp:extent cx="2647946" cy="2066928"/>
            <wp:effectExtent l="0" t="0" r="4" b="9522"/>
            <wp:docPr id="1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47946" cy="206692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0CAEB5D8" w14:textId="77777777" w:rsidR="004905AC" w:rsidRDefault="00533A8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INFORMACJA DLA PACJENTKI </w:t>
      </w:r>
    </w:p>
    <w:p w14:paraId="2582C430" w14:textId="77777777" w:rsidR="004905AC" w:rsidRDefault="00533A84">
      <w:pPr>
        <w:jc w:val="center"/>
        <w:rPr>
          <w:sz w:val="24"/>
          <w:szCs w:val="24"/>
        </w:rPr>
      </w:pPr>
      <w:r>
        <w:rPr>
          <w:sz w:val="24"/>
          <w:szCs w:val="24"/>
        </w:rPr>
        <w:t>ORAZ</w:t>
      </w:r>
    </w:p>
    <w:p w14:paraId="24AD1911" w14:textId="77777777" w:rsidR="004905AC" w:rsidRDefault="00533A84">
      <w:pPr>
        <w:jc w:val="center"/>
      </w:pPr>
      <w:r>
        <w:rPr>
          <w:sz w:val="24"/>
          <w:szCs w:val="24"/>
        </w:rPr>
        <w:t xml:space="preserve">   FORMULARZ  ŚWIADOMEJ ZGODY NA PRZEPROWADZENIE LECZENIA OPERACYJNEGO </w:t>
      </w:r>
      <w:r>
        <w:rPr>
          <w:b/>
          <w:bCs/>
          <w:sz w:val="24"/>
          <w:szCs w:val="24"/>
        </w:rPr>
        <w:t>(LAPAROSKOPIA, HISTEROSKOPIA)</w:t>
      </w:r>
    </w:p>
    <w:p w14:paraId="1FA75A6C" w14:textId="77777777" w:rsidR="004905AC" w:rsidRDefault="004905AC">
      <w:pPr>
        <w:jc w:val="center"/>
        <w:rPr>
          <w:b/>
          <w:bCs/>
          <w:sz w:val="24"/>
          <w:szCs w:val="24"/>
        </w:rPr>
      </w:pPr>
    </w:p>
    <w:p w14:paraId="7244B261" w14:textId="77777777" w:rsidR="004905AC" w:rsidRDefault="00533A84">
      <w:pPr>
        <w:rPr>
          <w:sz w:val="24"/>
          <w:szCs w:val="24"/>
        </w:rPr>
      </w:pPr>
      <w:r>
        <w:rPr>
          <w:sz w:val="24"/>
          <w:szCs w:val="24"/>
        </w:rPr>
        <w:t>IMIĘ I NAZWISKO PACJENTKI……………………………………………………………………………...</w:t>
      </w:r>
    </w:p>
    <w:p w14:paraId="507C2893" w14:textId="77777777" w:rsidR="004905AC" w:rsidRDefault="004905AC">
      <w:pPr>
        <w:rPr>
          <w:sz w:val="24"/>
          <w:szCs w:val="24"/>
        </w:rPr>
      </w:pPr>
    </w:p>
    <w:p w14:paraId="462D7AA0" w14:textId="77777777" w:rsidR="004905AC" w:rsidRDefault="00533A84">
      <w:pPr>
        <w:rPr>
          <w:sz w:val="24"/>
          <w:szCs w:val="24"/>
        </w:rPr>
      </w:pPr>
      <w:r>
        <w:rPr>
          <w:sz w:val="24"/>
          <w:szCs w:val="24"/>
        </w:rPr>
        <w:t xml:space="preserve">NUMER HISTORII </w:t>
      </w:r>
      <w:r>
        <w:rPr>
          <w:sz w:val="24"/>
          <w:szCs w:val="24"/>
        </w:rPr>
        <w:t>CHOROBY……………………………………………………………………………….</w:t>
      </w:r>
    </w:p>
    <w:p w14:paraId="59C62331" w14:textId="77777777" w:rsidR="004905AC" w:rsidRDefault="004905AC">
      <w:pPr>
        <w:rPr>
          <w:sz w:val="24"/>
          <w:szCs w:val="24"/>
        </w:rPr>
      </w:pPr>
    </w:p>
    <w:p w14:paraId="2140EB31" w14:textId="77777777" w:rsidR="004905AC" w:rsidRDefault="00533A8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RODZAJ SCHORZENIA I KONIECZNOŚCI OPERACJI</w:t>
      </w:r>
    </w:p>
    <w:p w14:paraId="528B68DA" w14:textId="77777777" w:rsidR="004905AC" w:rsidRDefault="00533A84">
      <w:pPr>
        <w:rPr>
          <w:sz w:val="24"/>
          <w:szCs w:val="24"/>
        </w:rPr>
      </w:pPr>
      <w:r>
        <w:rPr>
          <w:sz w:val="24"/>
          <w:szCs w:val="24"/>
        </w:rPr>
        <w:t>W trakcie dotychczas przeprowadzonych badań rozpoznano u Pani (istnieje u Pani podejrzenie) 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14:paraId="494259EC" w14:textId="77777777" w:rsidR="004905AC" w:rsidRDefault="00533A84">
      <w:pPr>
        <w:rPr>
          <w:sz w:val="24"/>
          <w:szCs w:val="24"/>
        </w:rPr>
      </w:pPr>
      <w:r>
        <w:rPr>
          <w:sz w:val="24"/>
          <w:szCs w:val="24"/>
        </w:rPr>
        <w:tab/>
        <w:t>Wyniki przeprowadzonych badań sugerują niezłośliwy charakter schorzenia jednakże dopiero badanie histopatologiczne zmiany chorobowej pozwoli na postawienie ostatecznego rozpoznania. Zgodnie z zasada</w:t>
      </w:r>
      <w:r>
        <w:rPr>
          <w:sz w:val="24"/>
          <w:szCs w:val="24"/>
        </w:rPr>
        <w:t>mi współczesnej wiedzy medycznej istnieją u Pani wskazania do leczenia operacyjnego metodą endoskopową.</w:t>
      </w:r>
    </w:p>
    <w:p w14:paraId="11808DB3" w14:textId="77777777" w:rsidR="004905AC" w:rsidRDefault="00533A8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2. ENDOSKOPOWE METODY LECZENIA OPERACYJNEGO  </w:t>
      </w:r>
    </w:p>
    <w:p w14:paraId="0BC8D323" w14:textId="77777777" w:rsidR="004905AC" w:rsidRDefault="00533A84">
      <w:pPr>
        <w:rPr>
          <w:sz w:val="24"/>
          <w:szCs w:val="24"/>
        </w:rPr>
      </w:pPr>
      <w:r>
        <w:rPr>
          <w:sz w:val="24"/>
          <w:szCs w:val="24"/>
        </w:rPr>
        <w:t>Histeroskopia, polega na wprowadzeniu przez pochwę i kanał szyjki macicy do jamy macicy urządzenia optyczn</w:t>
      </w:r>
      <w:r>
        <w:rPr>
          <w:sz w:val="24"/>
          <w:szCs w:val="24"/>
        </w:rPr>
        <w:t>ego w celu obejrzenia wnętrza jamy macicy. W przypadku stwierdzenia podczas histeroskopii zmian możliwych do usunięcia tą drogą zostanie również przeprowadzony zabieg operacyjny za pomocą narzędzi wprowadzonych do jamy macicy kanałem roboczym histerokopu.</w:t>
      </w:r>
    </w:p>
    <w:p w14:paraId="3258A7A7" w14:textId="77777777" w:rsidR="004905AC" w:rsidRDefault="00533A84">
      <w:pPr>
        <w:rPr>
          <w:sz w:val="24"/>
          <w:szCs w:val="24"/>
        </w:rPr>
      </w:pPr>
      <w:r>
        <w:rPr>
          <w:sz w:val="24"/>
          <w:szCs w:val="24"/>
        </w:rPr>
        <w:t xml:space="preserve">Laparoskopia polega na wprowadzeniu do jamy brzusznej urządzenia optycznego i obejrzeniu narządu rodnego (macicy, jajników i jajowodów) i sąsiednich narządów. Może </w:t>
      </w:r>
      <w:r>
        <w:rPr>
          <w:sz w:val="24"/>
          <w:szCs w:val="24"/>
        </w:rPr>
        <w:lastRenderedPageBreak/>
        <w:t>zaistnieć potrzeba podania kontrastu przez pochwę, szyjkę macicy, jamę macicy i jajowody w c</w:t>
      </w:r>
      <w:r>
        <w:rPr>
          <w:sz w:val="24"/>
          <w:szCs w:val="24"/>
        </w:rPr>
        <w:t>elu sprawdzenia drożności. W przypadku stwierdzenia podczas laparoskopii zmian możliwych do usunięcia tą drogą zostanie również przeprowadzony zabieg operacyjny za pomocą narzędzi wprowadzonych do jamy brzusznej macicy przez dodatkowe 1-3 tokary w kształci</w:t>
      </w:r>
      <w:r>
        <w:rPr>
          <w:sz w:val="24"/>
          <w:szCs w:val="24"/>
        </w:rPr>
        <w:t>e rurek. Zabiegi te przeprowadza się w znieczuleniu ogólnym lub miejscowym. W trakcie operacji może zostać wykonane śródoperacyjne badanie histopatologiczne, którego wynik może wpłynąć na zmianę zakresu operacji. Podczas zabiegu endoskopowego może zaistnie</w:t>
      </w:r>
      <w:r>
        <w:rPr>
          <w:sz w:val="24"/>
          <w:szCs w:val="24"/>
        </w:rPr>
        <w:t xml:space="preserve">ć konieczność jego zmiany na operację brzuszną. </w:t>
      </w:r>
    </w:p>
    <w:p w14:paraId="0E248584" w14:textId="77777777" w:rsidR="004905AC" w:rsidRDefault="00533A84">
      <w:pPr>
        <w:rPr>
          <w:sz w:val="24"/>
          <w:szCs w:val="24"/>
        </w:rPr>
      </w:pPr>
      <w:r>
        <w:rPr>
          <w:sz w:val="24"/>
          <w:szCs w:val="24"/>
        </w:rPr>
        <w:t xml:space="preserve">Po szczegółowej analizie Pani przypadku proponujemy następujący zabieg </w:t>
      </w:r>
    </w:p>
    <w:p w14:paraId="2A22D63F" w14:textId="77777777" w:rsidR="004905AC" w:rsidRDefault="00533A84">
      <w:pPr>
        <w:rPr>
          <w:sz w:val="24"/>
          <w:szCs w:val="24"/>
        </w:rPr>
      </w:pPr>
      <w:r>
        <w:rPr>
          <w:sz w:val="24"/>
          <w:szCs w:val="24"/>
        </w:rPr>
        <w:t>operacyjny………………………………………………………………………………………………..</w:t>
      </w:r>
    </w:p>
    <w:p w14:paraId="1581F8B2" w14:textId="77777777" w:rsidR="004905AC" w:rsidRDefault="00533A84">
      <w:pPr>
        <w:rPr>
          <w:sz w:val="24"/>
          <w:szCs w:val="24"/>
        </w:rPr>
      </w:pPr>
      <w:r>
        <w:rPr>
          <w:sz w:val="24"/>
          <w:szCs w:val="24"/>
        </w:rPr>
        <w:t>Celem proponowanej operacji jest…………………………………………………………..</w:t>
      </w:r>
    </w:p>
    <w:p w14:paraId="362E74EB" w14:textId="77777777" w:rsidR="004905AC" w:rsidRDefault="00533A84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</w:t>
      </w:r>
    </w:p>
    <w:p w14:paraId="2F483450" w14:textId="77777777" w:rsidR="004905AC" w:rsidRDefault="004905AC">
      <w:pPr>
        <w:rPr>
          <w:sz w:val="24"/>
          <w:szCs w:val="24"/>
        </w:rPr>
      </w:pPr>
    </w:p>
    <w:p w14:paraId="000BABD8" w14:textId="77777777" w:rsidR="004905AC" w:rsidRDefault="00533A84">
      <w:pPr>
        <w:rPr>
          <w:sz w:val="24"/>
          <w:szCs w:val="24"/>
        </w:rPr>
      </w:pPr>
      <w:r>
        <w:rPr>
          <w:sz w:val="24"/>
          <w:szCs w:val="24"/>
        </w:rPr>
        <w:t>Alternatywne metody leczenia Pani schorzenia to……………………………………</w:t>
      </w:r>
    </w:p>
    <w:p w14:paraId="5ACC3B95" w14:textId="77777777" w:rsidR="004905AC" w:rsidRDefault="00533A84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</w:t>
      </w:r>
    </w:p>
    <w:p w14:paraId="6816B339" w14:textId="77777777" w:rsidR="004905AC" w:rsidRDefault="00533A84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</w:t>
      </w:r>
    </w:p>
    <w:p w14:paraId="49E66EFE" w14:textId="77777777" w:rsidR="004905AC" w:rsidRDefault="004905AC">
      <w:pPr>
        <w:rPr>
          <w:sz w:val="24"/>
          <w:szCs w:val="24"/>
        </w:rPr>
      </w:pPr>
    </w:p>
    <w:p w14:paraId="283CE596" w14:textId="77777777" w:rsidR="004905AC" w:rsidRDefault="00533A8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 DAJĄCE SIĘ PRZEWIDZIEĆ NASTĘPSTWA OPERACJI</w:t>
      </w:r>
    </w:p>
    <w:p w14:paraId="434060C4" w14:textId="77777777" w:rsidR="004905AC" w:rsidRDefault="00533A84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</w:t>
      </w:r>
      <w:r>
        <w:rPr>
          <w:sz w:val="24"/>
          <w:szCs w:val="24"/>
        </w:rPr>
        <w:t>…………………………………………………………………………..</w:t>
      </w:r>
    </w:p>
    <w:p w14:paraId="17CD1EAA" w14:textId="77777777" w:rsidR="004905AC" w:rsidRDefault="00533A84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………………………………………………………………………………………………………………..</w:t>
      </w:r>
    </w:p>
    <w:p w14:paraId="331E22F8" w14:textId="77777777" w:rsidR="004905AC" w:rsidRDefault="004905AC">
      <w:pPr>
        <w:rPr>
          <w:sz w:val="24"/>
          <w:szCs w:val="24"/>
        </w:rPr>
      </w:pPr>
    </w:p>
    <w:p w14:paraId="26305B50" w14:textId="77777777" w:rsidR="004905AC" w:rsidRDefault="00533A8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 MOŻLIWOŚĆ WYSTĄPIENIA POWIKŁAŃ</w:t>
      </w:r>
    </w:p>
    <w:p w14:paraId="282BD006" w14:textId="77777777" w:rsidR="004905AC" w:rsidRDefault="00533A84">
      <w:pPr>
        <w:rPr>
          <w:sz w:val="24"/>
          <w:szCs w:val="24"/>
        </w:rPr>
      </w:pPr>
      <w:r>
        <w:rPr>
          <w:sz w:val="24"/>
          <w:szCs w:val="24"/>
        </w:rPr>
        <w:t>Żaden lekarz nie jest w stanie zagwarantować pełnego sukcesu zastosowanego leczenia oraz całkowitego braku ryzyka związanego z zabiegiem operacyj</w:t>
      </w:r>
      <w:r>
        <w:rPr>
          <w:sz w:val="24"/>
          <w:szCs w:val="24"/>
        </w:rPr>
        <w:t>nym. Powikłania związane z tą operacją mogą między innymi polegać na:</w:t>
      </w:r>
    </w:p>
    <w:p w14:paraId="33D8465B" w14:textId="77777777" w:rsidR="004905AC" w:rsidRDefault="004905AC">
      <w:pPr>
        <w:rPr>
          <w:sz w:val="24"/>
          <w:szCs w:val="24"/>
        </w:rPr>
      </w:pPr>
    </w:p>
    <w:p w14:paraId="0B0FD22D" w14:textId="77777777" w:rsidR="004905AC" w:rsidRDefault="00533A84">
      <w:pPr>
        <w:rPr>
          <w:sz w:val="24"/>
          <w:szCs w:val="24"/>
        </w:rPr>
      </w:pPr>
      <w:r>
        <w:rPr>
          <w:sz w:val="24"/>
          <w:szCs w:val="24"/>
        </w:rPr>
        <w:t>-śródoperacyjnym uszkodzeniu pęcherza moczowego lub moczowodu</w:t>
      </w:r>
    </w:p>
    <w:p w14:paraId="78FEB5E7" w14:textId="77777777" w:rsidR="004905AC" w:rsidRDefault="00533A84">
      <w:pPr>
        <w:rPr>
          <w:sz w:val="24"/>
          <w:szCs w:val="24"/>
        </w:rPr>
      </w:pPr>
      <w:r>
        <w:rPr>
          <w:sz w:val="24"/>
          <w:szCs w:val="24"/>
        </w:rPr>
        <w:t>-śródoperacyjnym uszkodzeniu jelit, powstaniu przetok jelitowych</w:t>
      </w:r>
    </w:p>
    <w:p w14:paraId="5E95498A" w14:textId="77777777" w:rsidR="004905AC" w:rsidRDefault="00533A84">
      <w:pPr>
        <w:rPr>
          <w:sz w:val="24"/>
          <w:szCs w:val="24"/>
        </w:rPr>
      </w:pPr>
      <w:r>
        <w:rPr>
          <w:sz w:val="24"/>
          <w:szCs w:val="24"/>
        </w:rPr>
        <w:t>-niedrożności pooperacyjnej jelit</w:t>
      </w:r>
    </w:p>
    <w:p w14:paraId="20331F42" w14:textId="77777777" w:rsidR="004905AC" w:rsidRDefault="00533A84">
      <w:pPr>
        <w:rPr>
          <w:sz w:val="24"/>
          <w:szCs w:val="24"/>
        </w:rPr>
      </w:pPr>
      <w:r>
        <w:rPr>
          <w:sz w:val="24"/>
          <w:szCs w:val="24"/>
        </w:rPr>
        <w:t>-śródoperacyjnym uszkodz</w:t>
      </w:r>
      <w:r>
        <w:rPr>
          <w:sz w:val="24"/>
          <w:szCs w:val="24"/>
        </w:rPr>
        <w:t xml:space="preserve">eniu ciągłości ściany macicy, które może wymagać wycięcia macicy </w:t>
      </w:r>
    </w:p>
    <w:p w14:paraId="6442DE92" w14:textId="77777777" w:rsidR="004905AC" w:rsidRDefault="00533A84">
      <w:pPr>
        <w:rPr>
          <w:sz w:val="24"/>
          <w:szCs w:val="24"/>
        </w:rPr>
      </w:pPr>
      <w:r>
        <w:rPr>
          <w:sz w:val="24"/>
          <w:szCs w:val="24"/>
        </w:rPr>
        <w:t>-krwotoku śródoperacyjnym</w:t>
      </w:r>
    </w:p>
    <w:p w14:paraId="74617EB2" w14:textId="77777777" w:rsidR="004905AC" w:rsidRDefault="00533A84">
      <w:pPr>
        <w:rPr>
          <w:sz w:val="24"/>
          <w:szCs w:val="24"/>
        </w:rPr>
      </w:pPr>
      <w:r>
        <w:rPr>
          <w:sz w:val="24"/>
          <w:szCs w:val="24"/>
        </w:rPr>
        <w:lastRenderedPageBreak/>
        <w:t>-wtórnym krwawieniu lub krwiakach wymagających przetoczenia krwi i/lub ponownej interwencji operacyjnej (otwarcia jamy brzusznej)</w:t>
      </w:r>
    </w:p>
    <w:p w14:paraId="5B4675F0" w14:textId="77777777" w:rsidR="004905AC" w:rsidRDefault="00533A84">
      <w:pPr>
        <w:rPr>
          <w:sz w:val="24"/>
          <w:szCs w:val="24"/>
        </w:rPr>
      </w:pPr>
      <w:r>
        <w:rPr>
          <w:sz w:val="24"/>
          <w:szCs w:val="24"/>
        </w:rPr>
        <w:t xml:space="preserve">-powikłaniach </w:t>
      </w:r>
      <w:r>
        <w:rPr>
          <w:sz w:val="24"/>
          <w:szCs w:val="24"/>
        </w:rPr>
        <w:t>zakrzepowo-zatorowych (tworzenie się skrzeplin i zatykanie naczyń krwionośnych przez skrzepy)</w:t>
      </w:r>
    </w:p>
    <w:p w14:paraId="39275B05" w14:textId="77777777" w:rsidR="004905AC" w:rsidRDefault="00533A84">
      <w:pPr>
        <w:rPr>
          <w:sz w:val="24"/>
          <w:szCs w:val="24"/>
        </w:rPr>
      </w:pPr>
      <w:r>
        <w:rPr>
          <w:sz w:val="24"/>
          <w:szCs w:val="24"/>
        </w:rPr>
        <w:t>-zapaleniu otrzewnej</w:t>
      </w:r>
    </w:p>
    <w:p w14:paraId="35DB98B2" w14:textId="77777777" w:rsidR="004905AC" w:rsidRDefault="00533A84">
      <w:pPr>
        <w:rPr>
          <w:sz w:val="24"/>
          <w:szCs w:val="24"/>
        </w:rPr>
      </w:pPr>
      <w:r>
        <w:rPr>
          <w:sz w:val="24"/>
          <w:szCs w:val="24"/>
        </w:rPr>
        <w:t>-zakażeniu rany pooperacyjnej</w:t>
      </w:r>
    </w:p>
    <w:p w14:paraId="447DC240" w14:textId="77777777" w:rsidR="004905AC" w:rsidRDefault="00533A84">
      <w:pPr>
        <w:rPr>
          <w:sz w:val="24"/>
          <w:szCs w:val="24"/>
        </w:rPr>
      </w:pPr>
      <w:r>
        <w:rPr>
          <w:sz w:val="24"/>
          <w:szCs w:val="24"/>
        </w:rPr>
        <w:t>-zapaleniu pęcherza moczowego</w:t>
      </w:r>
    </w:p>
    <w:p w14:paraId="2791E612" w14:textId="77777777" w:rsidR="004905AC" w:rsidRDefault="00533A84">
      <w:pPr>
        <w:rPr>
          <w:sz w:val="24"/>
          <w:szCs w:val="24"/>
        </w:rPr>
      </w:pPr>
      <w:r>
        <w:rPr>
          <w:sz w:val="24"/>
          <w:szCs w:val="24"/>
        </w:rPr>
        <w:t>-powstaniu odmy</w:t>
      </w:r>
    </w:p>
    <w:p w14:paraId="23340BB2" w14:textId="77777777" w:rsidR="004905AC" w:rsidRDefault="00533A84">
      <w:pPr>
        <w:rPr>
          <w:sz w:val="24"/>
          <w:szCs w:val="24"/>
        </w:rPr>
      </w:pPr>
      <w:r>
        <w:rPr>
          <w:sz w:val="24"/>
          <w:szCs w:val="24"/>
        </w:rPr>
        <w:t>-zespole przewodnienia</w:t>
      </w:r>
    </w:p>
    <w:p w14:paraId="1EB16643" w14:textId="77777777" w:rsidR="004905AC" w:rsidRDefault="00533A84">
      <w:pPr>
        <w:rPr>
          <w:sz w:val="24"/>
          <w:szCs w:val="24"/>
        </w:rPr>
      </w:pPr>
      <w:r>
        <w:rPr>
          <w:sz w:val="24"/>
          <w:szCs w:val="24"/>
        </w:rPr>
        <w:t xml:space="preserve">Ciężkie, zagrażające życiu lub śmiertelne </w:t>
      </w:r>
      <w:r>
        <w:rPr>
          <w:sz w:val="24"/>
          <w:szCs w:val="24"/>
        </w:rPr>
        <w:t>powikłania proponowanego Pani zabiegu operacyjnego zdarzają się rzadko.</w:t>
      </w:r>
    </w:p>
    <w:p w14:paraId="16ACCD78" w14:textId="77777777" w:rsidR="004905AC" w:rsidRDefault="00533A8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5. ROKOWANIE </w:t>
      </w:r>
    </w:p>
    <w:p w14:paraId="7E531FC0" w14:textId="77777777" w:rsidR="004905AC" w:rsidRDefault="00533A84">
      <w:pPr>
        <w:rPr>
          <w:sz w:val="24"/>
          <w:szCs w:val="24"/>
        </w:rPr>
      </w:pPr>
      <w:r>
        <w:rPr>
          <w:sz w:val="24"/>
          <w:szCs w:val="24"/>
        </w:rPr>
        <w:t>Prawdopodobieństwo powodzenia proponowanej operacji w Pani przypadku:</w:t>
      </w:r>
    </w:p>
    <w:p w14:paraId="55F5FA91" w14:textId="77777777" w:rsidR="004905AC" w:rsidRDefault="00533A84">
      <w:pPr>
        <w:rPr>
          <w:sz w:val="24"/>
          <w:szCs w:val="24"/>
        </w:rPr>
      </w:pPr>
      <w:r>
        <w:rPr>
          <w:sz w:val="24"/>
          <w:szCs w:val="24"/>
        </w:rPr>
        <w:t xml:space="preserve">              [  ]duże                      [  ]średnie              [  ]ograniczone</w:t>
      </w:r>
    </w:p>
    <w:p w14:paraId="589A6337" w14:textId="77777777" w:rsidR="004905AC" w:rsidRDefault="004905AC">
      <w:pPr>
        <w:rPr>
          <w:sz w:val="24"/>
          <w:szCs w:val="24"/>
        </w:rPr>
      </w:pPr>
    </w:p>
    <w:p w14:paraId="35DD2D51" w14:textId="77777777" w:rsidR="004905AC" w:rsidRDefault="00533A84">
      <w:pPr>
        <w:rPr>
          <w:sz w:val="24"/>
          <w:szCs w:val="24"/>
        </w:rPr>
      </w:pPr>
      <w:r>
        <w:rPr>
          <w:sz w:val="24"/>
          <w:szCs w:val="24"/>
        </w:rPr>
        <w:t xml:space="preserve">Jeżeli nie </w:t>
      </w:r>
      <w:r>
        <w:rPr>
          <w:sz w:val="24"/>
          <w:szCs w:val="24"/>
        </w:rPr>
        <w:t>wyrazi Pani zgody na proponowany zabieg rokowanie co do Pani stanu zdrowia jest następujące:………………………………………………………………..</w:t>
      </w:r>
    </w:p>
    <w:p w14:paraId="01204B54" w14:textId="77777777" w:rsidR="004905AC" w:rsidRDefault="00533A84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………………………………………………………………………………………………………………….</w:t>
      </w:r>
    </w:p>
    <w:p w14:paraId="4EF69342" w14:textId="77777777" w:rsidR="004905AC" w:rsidRDefault="004905AC">
      <w:pPr>
        <w:rPr>
          <w:sz w:val="24"/>
          <w:szCs w:val="24"/>
        </w:rPr>
      </w:pPr>
    </w:p>
    <w:p w14:paraId="647C183A" w14:textId="77777777" w:rsidR="004905AC" w:rsidRDefault="00533A84">
      <w:pPr>
        <w:rPr>
          <w:sz w:val="24"/>
          <w:szCs w:val="24"/>
        </w:rPr>
      </w:pPr>
      <w:r>
        <w:rPr>
          <w:sz w:val="24"/>
          <w:szCs w:val="24"/>
        </w:rPr>
        <w:t xml:space="preserve">6. ROZMOWA Z LEKARZEM </w:t>
      </w:r>
    </w:p>
    <w:p w14:paraId="07BA58CB" w14:textId="77777777" w:rsidR="004905AC" w:rsidRDefault="00533A84">
      <w:pPr>
        <w:rPr>
          <w:sz w:val="24"/>
          <w:szCs w:val="24"/>
        </w:rPr>
      </w:pPr>
      <w:r>
        <w:rPr>
          <w:sz w:val="24"/>
          <w:szCs w:val="24"/>
        </w:rPr>
        <w:t>Prosimy, aby Pani zapytała nas o wszystko co chciałaby Pani wiedzieć</w:t>
      </w:r>
      <w:r>
        <w:rPr>
          <w:sz w:val="24"/>
          <w:szCs w:val="24"/>
        </w:rPr>
        <w:t xml:space="preserve"> w związku z planowanym leczeniem. Wszelkie informacje dodatkowe dotyczące planowanego leczenia oraz wszelkie oczekiwane przez Panią wyjaśnienia można uzyskać u każdego specjalisty w zakresie ginekologii i położnictwa zatrudnionego w naszym Oddziale/Klinic</w:t>
      </w:r>
      <w:r>
        <w:rPr>
          <w:sz w:val="24"/>
          <w:szCs w:val="24"/>
        </w:rPr>
        <w:t>e. Chętnie odpowiemy na wszystkie Pani pytania.</w:t>
      </w:r>
    </w:p>
    <w:p w14:paraId="12ED108E" w14:textId="77777777" w:rsidR="004905AC" w:rsidRDefault="00533A8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Zastrzeżenia pacjentki co do proponowanego leczenia operacyjnego</w:t>
      </w:r>
    </w:p>
    <w:p w14:paraId="2BA0E2E4" w14:textId="77777777" w:rsidR="004905AC" w:rsidRDefault="00533A84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………………………………………………………………………………………………………………….</w:t>
      </w:r>
    </w:p>
    <w:p w14:paraId="562D0D5C" w14:textId="77777777" w:rsidR="004905AC" w:rsidRDefault="00533A8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7. KONIECZNOŚĆ ZMIANY/ ROZSZERZENIA ZABIEGU OPERACYJNEGO WYSTĘPUJĄCA PODCZAS JEGO TRWANIA </w:t>
      </w:r>
    </w:p>
    <w:p w14:paraId="196655AB" w14:textId="77777777" w:rsidR="004905AC" w:rsidRDefault="00533A84">
      <w:pPr>
        <w:rPr>
          <w:sz w:val="24"/>
          <w:szCs w:val="24"/>
        </w:rPr>
      </w:pPr>
      <w:r>
        <w:rPr>
          <w:sz w:val="24"/>
          <w:szCs w:val="24"/>
        </w:rPr>
        <w:t>W czasi</w:t>
      </w:r>
      <w:r>
        <w:rPr>
          <w:sz w:val="24"/>
          <w:szCs w:val="24"/>
        </w:rPr>
        <w:t>e zabiegu operacyjnego możemy stwierdzić istnienie szczególnych i trudnych do przewidzenia okoliczności, które mogą wymagać zmiany lub rozszerzenia wstępnie proponowanej operacji. Prosimy o wyrażenie zgody także i na tę okoliczność. Przy braku Pani zgody z</w:t>
      </w:r>
      <w:r>
        <w:rPr>
          <w:sz w:val="24"/>
          <w:szCs w:val="24"/>
        </w:rPr>
        <w:t xml:space="preserve">abieg operacyjny musiałby zostać przerwany i ponownie później powtórzony, co </w:t>
      </w:r>
      <w:r>
        <w:rPr>
          <w:sz w:val="24"/>
          <w:szCs w:val="24"/>
        </w:rPr>
        <w:lastRenderedPageBreak/>
        <w:t>stanowiłoby dodatkowe obciążenie dla Pani zdrowia. Konieczne byłoby wówczas ponowne znieczulenie.</w:t>
      </w:r>
    </w:p>
    <w:p w14:paraId="05F15365" w14:textId="77777777" w:rsidR="004905AC" w:rsidRDefault="00533A8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8. OŚWIADCZENIE PACJENTKI </w:t>
      </w:r>
    </w:p>
    <w:p w14:paraId="16190E1B" w14:textId="77777777" w:rsidR="004905AC" w:rsidRDefault="00533A84">
      <w:r>
        <w:rPr>
          <w:sz w:val="24"/>
          <w:szCs w:val="24"/>
        </w:rPr>
        <w:t>W pełni zrozumiałam informacje zawarte w tym formularz</w:t>
      </w:r>
      <w:r>
        <w:rPr>
          <w:sz w:val="24"/>
          <w:szCs w:val="24"/>
        </w:rPr>
        <w:t xml:space="preserve">u oraz przekazane mi podczas rozmowy z lekarzem. Zapewniono mi nieograniczone możliwości zadania pytań i na wszystkie udzielono mi odpowiedzi i wyjaśnień w sposób satysfakcjonujący. Po zapoznaniu się z treścią tego formularza i rozmowie wyjaśniającej z </w:t>
      </w:r>
      <w:r>
        <w:rPr>
          <w:b/>
          <w:bCs/>
          <w:sz w:val="24"/>
          <w:szCs w:val="24"/>
        </w:rPr>
        <w:t>Pan</w:t>
      </w:r>
      <w:r>
        <w:rPr>
          <w:b/>
          <w:bCs/>
          <w:sz w:val="24"/>
          <w:szCs w:val="24"/>
        </w:rPr>
        <w:t xml:space="preserve">em/Panią Dr ………………………………………………………… </w:t>
      </w:r>
      <w:r>
        <w:rPr>
          <w:sz w:val="24"/>
          <w:szCs w:val="24"/>
        </w:rPr>
        <w:t>spełnione zostały wszelkie moje wymagania co do informacji na temat:</w:t>
      </w:r>
    </w:p>
    <w:p w14:paraId="5A3ECF10" w14:textId="77777777" w:rsidR="004905AC" w:rsidRDefault="00533A84">
      <w:pPr>
        <w:rPr>
          <w:sz w:val="24"/>
          <w:szCs w:val="24"/>
        </w:rPr>
      </w:pPr>
      <w:r>
        <w:rPr>
          <w:sz w:val="24"/>
          <w:szCs w:val="24"/>
        </w:rPr>
        <w:t>-rozpoznania</w:t>
      </w:r>
    </w:p>
    <w:p w14:paraId="369A8DED" w14:textId="77777777" w:rsidR="004905AC" w:rsidRDefault="00533A84">
      <w:pPr>
        <w:rPr>
          <w:sz w:val="24"/>
          <w:szCs w:val="24"/>
        </w:rPr>
      </w:pPr>
      <w:r>
        <w:rPr>
          <w:sz w:val="24"/>
          <w:szCs w:val="24"/>
        </w:rPr>
        <w:t xml:space="preserve">-proponowanych oraz alternatywnych metod diagnostycznych i leczniczych </w:t>
      </w:r>
    </w:p>
    <w:p w14:paraId="62439343" w14:textId="77777777" w:rsidR="004905AC" w:rsidRDefault="00533A84">
      <w:pPr>
        <w:rPr>
          <w:sz w:val="24"/>
          <w:szCs w:val="24"/>
        </w:rPr>
      </w:pPr>
      <w:r>
        <w:rPr>
          <w:sz w:val="24"/>
          <w:szCs w:val="24"/>
        </w:rPr>
        <w:t>-dających się przewidzieć następstw zastosowania tych metod lub ich</w:t>
      </w:r>
      <w:r>
        <w:rPr>
          <w:sz w:val="24"/>
          <w:szCs w:val="24"/>
        </w:rPr>
        <w:t xml:space="preserve"> zaniechania</w:t>
      </w:r>
    </w:p>
    <w:p w14:paraId="55756D32" w14:textId="77777777" w:rsidR="004905AC" w:rsidRDefault="00533A84">
      <w:pPr>
        <w:rPr>
          <w:sz w:val="24"/>
          <w:szCs w:val="24"/>
        </w:rPr>
      </w:pPr>
      <w:r>
        <w:rPr>
          <w:sz w:val="24"/>
          <w:szCs w:val="24"/>
        </w:rPr>
        <w:t>-wyników leczenia operacyjnego</w:t>
      </w:r>
    </w:p>
    <w:p w14:paraId="14EAFAAC" w14:textId="77777777" w:rsidR="004905AC" w:rsidRDefault="00533A84">
      <w:pPr>
        <w:rPr>
          <w:sz w:val="24"/>
          <w:szCs w:val="24"/>
        </w:rPr>
      </w:pPr>
      <w:r>
        <w:rPr>
          <w:sz w:val="24"/>
          <w:szCs w:val="24"/>
        </w:rPr>
        <w:t>-rokowania</w:t>
      </w:r>
    </w:p>
    <w:p w14:paraId="159F545B" w14:textId="77777777" w:rsidR="004905AC" w:rsidRDefault="00533A84">
      <w:pPr>
        <w:rPr>
          <w:sz w:val="24"/>
          <w:szCs w:val="24"/>
        </w:rPr>
      </w:pPr>
      <w:r>
        <w:rPr>
          <w:sz w:val="24"/>
          <w:szCs w:val="24"/>
        </w:rPr>
        <w:t>-ewentualnego leczenia operacyjnego</w:t>
      </w:r>
    </w:p>
    <w:p w14:paraId="1C73DF8F" w14:textId="77777777" w:rsidR="004905AC" w:rsidRDefault="00533A84">
      <w:pPr>
        <w:rPr>
          <w:sz w:val="24"/>
          <w:szCs w:val="24"/>
        </w:rPr>
      </w:pPr>
      <w:r>
        <w:rPr>
          <w:sz w:val="24"/>
          <w:szCs w:val="24"/>
        </w:rPr>
        <w:t>Znane mi są możliwe powikłania związane z tym zabiegiem operacyjnym.</w:t>
      </w:r>
    </w:p>
    <w:p w14:paraId="245422C7" w14:textId="77777777" w:rsidR="004905AC" w:rsidRDefault="004905AC">
      <w:pPr>
        <w:jc w:val="center"/>
        <w:rPr>
          <w:sz w:val="24"/>
          <w:szCs w:val="24"/>
        </w:rPr>
      </w:pPr>
    </w:p>
    <w:p w14:paraId="4AC6FE1D" w14:textId="77777777" w:rsidR="004905AC" w:rsidRDefault="00533A84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Bez zastrzeżeń (lub z powyższymi zastrzeżeniami) zgadzam się na                                </w:t>
      </w:r>
      <w:r>
        <w:rPr>
          <w:b/>
          <w:bCs/>
          <w:sz w:val="24"/>
          <w:szCs w:val="24"/>
          <w:u w:val="single"/>
        </w:rPr>
        <w:t xml:space="preserve">                              przeprowadzenie u mnie następującego zabiegu operacyjnego</w:t>
      </w:r>
    </w:p>
    <w:p w14:paraId="4F0F85DC" w14:textId="77777777" w:rsidR="004905AC" w:rsidRDefault="00533A84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……………………………………………………………………………………………………………………..</w:t>
      </w:r>
    </w:p>
    <w:p w14:paraId="218F3545" w14:textId="77777777" w:rsidR="004905AC" w:rsidRDefault="00533A8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(rodzaj zabiegu)</w:t>
      </w:r>
    </w:p>
    <w:p w14:paraId="0DFB6492" w14:textId="77777777" w:rsidR="004905AC" w:rsidRDefault="00533A84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Oraz jego ewentualne zmiany lub rozszerzenia, które okaż</w:t>
      </w:r>
      <w:r>
        <w:rPr>
          <w:b/>
          <w:bCs/>
          <w:sz w:val="24"/>
          <w:szCs w:val="24"/>
          <w:u w:val="single"/>
        </w:rPr>
        <w:t>ą się niezbędne w trakcie przeprowadzenia operacji w razie wystąpienia niebezpieczeństwa utraty życia, ciężkiego uszkodzenia ciała lub ciężkiego rozstroju zdrowia</w:t>
      </w:r>
    </w:p>
    <w:p w14:paraId="004DF9FA" w14:textId="77777777" w:rsidR="004905AC" w:rsidRDefault="00533A84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                          ……………………………………………………..</w:t>
      </w:r>
    </w:p>
    <w:p w14:paraId="4A7BA37E" w14:textId="77777777" w:rsidR="004905AC" w:rsidRDefault="00533A8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Data i podpis </w:t>
      </w:r>
      <w:r>
        <w:rPr>
          <w:b/>
          <w:bCs/>
          <w:sz w:val="24"/>
          <w:szCs w:val="24"/>
        </w:rPr>
        <w:t xml:space="preserve">lekarza                                              Data i podpis pacjentki </w:t>
      </w:r>
    </w:p>
    <w:p w14:paraId="043BF10B" w14:textId="77777777" w:rsidR="004905AC" w:rsidRDefault="00533A8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(lub uprawnionego opiekuna)</w:t>
      </w:r>
    </w:p>
    <w:p w14:paraId="0A9AF3D0" w14:textId="77777777" w:rsidR="004905AC" w:rsidRDefault="004905AC">
      <w:pPr>
        <w:jc w:val="center"/>
        <w:rPr>
          <w:b/>
          <w:bCs/>
          <w:sz w:val="24"/>
          <w:szCs w:val="24"/>
        </w:rPr>
      </w:pPr>
    </w:p>
    <w:p w14:paraId="75882A9B" w14:textId="77777777" w:rsidR="004905AC" w:rsidRDefault="004905AC">
      <w:pPr>
        <w:jc w:val="center"/>
        <w:rPr>
          <w:b/>
          <w:bCs/>
          <w:sz w:val="24"/>
          <w:szCs w:val="24"/>
        </w:rPr>
      </w:pPr>
    </w:p>
    <w:p w14:paraId="03D7776B" w14:textId="77777777" w:rsidR="004905AC" w:rsidRDefault="004905AC">
      <w:pPr>
        <w:jc w:val="center"/>
        <w:rPr>
          <w:b/>
          <w:bCs/>
          <w:sz w:val="24"/>
          <w:szCs w:val="24"/>
        </w:rPr>
      </w:pPr>
    </w:p>
    <w:p w14:paraId="7C0D0821" w14:textId="77777777" w:rsidR="004905AC" w:rsidRDefault="004905AC">
      <w:pPr>
        <w:jc w:val="center"/>
        <w:rPr>
          <w:b/>
          <w:bCs/>
          <w:sz w:val="24"/>
          <w:szCs w:val="24"/>
        </w:rPr>
      </w:pPr>
    </w:p>
    <w:p w14:paraId="1AFDC60A" w14:textId="77777777" w:rsidR="004905AC" w:rsidRDefault="004905AC">
      <w:pPr>
        <w:rPr>
          <w:b/>
          <w:bCs/>
          <w:sz w:val="24"/>
          <w:szCs w:val="24"/>
        </w:rPr>
      </w:pPr>
    </w:p>
    <w:p w14:paraId="14A31E6A" w14:textId="77777777" w:rsidR="004905AC" w:rsidRDefault="00533A8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9. W PRZYPADKU NIEWYRAŻENIA ZGODY</w:t>
      </w:r>
    </w:p>
    <w:p w14:paraId="50D28580" w14:textId="77777777" w:rsidR="004905AC" w:rsidRDefault="00533A84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lastRenderedPageBreak/>
        <w:t xml:space="preserve">Nie zgadzam się na proponowany mi </w:t>
      </w:r>
      <w:r>
        <w:rPr>
          <w:b/>
          <w:bCs/>
          <w:sz w:val="24"/>
          <w:szCs w:val="24"/>
          <w:u w:val="single"/>
        </w:rPr>
        <w:t>zabieg operacyjny. Zostałam poinformowana o możliwych negatywnych konsekwencjach takiej decyzji dla mojego zdrowia i życia.</w:t>
      </w:r>
    </w:p>
    <w:p w14:paraId="375853CC" w14:textId="77777777" w:rsidR="004905AC" w:rsidRDefault="004905AC">
      <w:pPr>
        <w:jc w:val="center"/>
        <w:rPr>
          <w:b/>
          <w:bCs/>
          <w:sz w:val="24"/>
          <w:szCs w:val="24"/>
          <w:u w:val="single"/>
        </w:rPr>
      </w:pPr>
    </w:p>
    <w:p w14:paraId="529379D9" w14:textId="77777777" w:rsidR="004905AC" w:rsidRDefault="00533A84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                             …………………………………………………</w:t>
      </w:r>
    </w:p>
    <w:p w14:paraId="7EB65145" w14:textId="77777777" w:rsidR="004905AC" w:rsidRDefault="00533A8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Data i podpis lekarza                                              D</w:t>
      </w:r>
      <w:r>
        <w:rPr>
          <w:b/>
          <w:bCs/>
          <w:sz w:val="24"/>
          <w:szCs w:val="24"/>
        </w:rPr>
        <w:t xml:space="preserve">ata i podpis pacjentki </w:t>
      </w:r>
    </w:p>
    <w:p w14:paraId="3358C34C" w14:textId="77777777" w:rsidR="004905AC" w:rsidRDefault="00533A8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(lub uprawnionego opiekuna)</w:t>
      </w:r>
    </w:p>
    <w:p w14:paraId="6F48FE91" w14:textId="77777777" w:rsidR="004905AC" w:rsidRDefault="00533A84">
      <w:r>
        <w:rPr>
          <w:sz w:val="24"/>
          <w:szCs w:val="24"/>
        </w:rPr>
        <w:t>Podpisanie formularza przez pacjentkę jest niemożliwe z powodu 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…………………………………………………</w:t>
      </w:r>
    </w:p>
    <w:sectPr w:rsidR="004905AC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38046" w14:textId="77777777" w:rsidR="00533A84" w:rsidRDefault="00533A84">
      <w:pPr>
        <w:spacing w:after="0" w:line="240" w:lineRule="auto"/>
      </w:pPr>
      <w:r>
        <w:separator/>
      </w:r>
    </w:p>
  </w:endnote>
  <w:endnote w:type="continuationSeparator" w:id="0">
    <w:p w14:paraId="383DABA2" w14:textId="77777777" w:rsidR="00533A84" w:rsidRDefault="00533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9561C" w14:textId="77777777" w:rsidR="00533A84" w:rsidRDefault="00533A8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CD528C6" w14:textId="77777777" w:rsidR="00533A84" w:rsidRDefault="00533A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905AC"/>
    <w:rsid w:val="004905AC"/>
    <w:rsid w:val="00533A84"/>
    <w:rsid w:val="00AA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591A3"/>
  <w15:docId w15:val="{40568DC2-9356-4A2F-9391-15DB3A28F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1009</Words>
  <Characters>6059</Characters>
  <Application>Microsoft Office Word</Application>
  <DocSecurity>0</DocSecurity>
  <Lines>50</Lines>
  <Paragraphs>14</Paragraphs>
  <ScaleCrop>false</ScaleCrop>
  <Company/>
  <LinksUpToDate>false</LinksUpToDate>
  <CharactersWithSpaces>7054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Medi-Medic</dc:creator>
  <dc:description/>
  <cp:lastModifiedBy>1</cp:lastModifiedBy>
  <cp:revision>2</cp:revision>
  <dcterms:created xsi:type="dcterms:W3CDTF">2021-07-06T13:07:00Z</dcterms:created>
  <dcterms:modified xsi:type="dcterms:W3CDTF">2021-07-06T13:07:00Z</dcterms:modified>
</cp:coreProperties>
</file>